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215741" w:rsidTr="006C1299">
        <w:trPr>
          <w:trHeight w:val="1710"/>
        </w:trPr>
        <w:tc>
          <w:tcPr>
            <w:tcW w:w="1363" w:type="dxa"/>
          </w:tcPr>
          <w:p w:rsidR="00215741" w:rsidRDefault="00215741" w:rsidP="006C1299">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215741" w:rsidRDefault="00215741" w:rsidP="006C1299">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215741" w:rsidRDefault="00215741" w:rsidP="006C1299">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215741" w:rsidRDefault="00215741" w:rsidP="006C1299">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215741" w:rsidRDefault="00215741" w:rsidP="006C1299">
            <w:pPr>
              <w:jc w:val="center"/>
              <w:rPr>
                <w:rFonts w:ascii="Arial" w:hAnsi="Arial"/>
                <w:sz w:val="12"/>
              </w:rPr>
            </w:pPr>
          </w:p>
        </w:tc>
        <w:tc>
          <w:tcPr>
            <w:tcW w:w="1452" w:type="dxa"/>
          </w:tcPr>
          <w:p w:rsidR="00215741" w:rsidRDefault="00215741" w:rsidP="006C1299">
            <w:pPr>
              <w:jc w:val="right"/>
              <w:rPr>
                <w:rFonts w:ascii="Arial" w:hAnsi="Arial"/>
                <w:sz w:val="12"/>
              </w:rPr>
            </w:pPr>
          </w:p>
          <w:p w:rsidR="00215741" w:rsidRDefault="00215741" w:rsidP="006C1299">
            <w:pPr>
              <w:jc w:val="right"/>
              <w:rPr>
                <w:rFonts w:ascii="Arial" w:hAnsi="Arial"/>
                <w:sz w:val="12"/>
              </w:rPr>
            </w:pPr>
          </w:p>
          <w:p w:rsidR="00215741" w:rsidRDefault="00215741" w:rsidP="006C1299">
            <w:pPr>
              <w:jc w:val="right"/>
              <w:rPr>
                <w:rFonts w:ascii="Arial" w:hAnsi="Arial"/>
                <w:sz w:val="12"/>
              </w:rPr>
            </w:pPr>
          </w:p>
          <w:p w:rsidR="00215741" w:rsidRDefault="00215741" w:rsidP="006C1299">
            <w:pPr>
              <w:jc w:val="right"/>
              <w:rPr>
                <w:rFonts w:ascii="Arial" w:hAnsi="Arial"/>
                <w:sz w:val="12"/>
              </w:rPr>
            </w:pPr>
          </w:p>
          <w:p w:rsidR="00215741" w:rsidRDefault="00215741" w:rsidP="006C1299">
            <w:pPr>
              <w:jc w:val="right"/>
              <w:rPr>
                <w:rFonts w:ascii="Arial" w:hAnsi="Arial"/>
                <w:sz w:val="12"/>
              </w:rPr>
            </w:pPr>
          </w:p>
          <w:p w:rsidR="00215741" w:rsidRDefault="00215741" w:rsidP="006C1299">
            <w:pPr>
              <w:jc w:val="right"/>
              <w:rPr>
                <w:rFonts w:ascii="Arial" w:hAnsi="Arial"/>
                <w:sz w:val="12"/>
              </w:rPr>
            </w:pPr>
          </w:p>
          <w:p w:rsidR="00215741" w:rsidRDefault="00215741" w:rsidP="006C1299">
            <w:pPr>
              <w:jc w:val="right"/>
              <w:rPr>
                <w:rFonts w:ascii="Arial" w:hAnsi="Arial"/>
                <w:sz w:val="12"/>
              </w:rPr>
            </w:pPr>
          </w:p>
          <w:p w:rsidR="00215741" w:rsidRDefault="00215741" w:rsidP="006C1299">
            <w:pPr>
              <w:jc w:val="right"/>
              <w:rPr>
                <w:rFonts w:ascii="Arial" w:hAnsi="Arial"/>
                <w:sz w:val="12"/>
              </w:rPr>
            </w:pPr>
          </w:p>
          <w:p w:rsidR="00215741" w:rsidRDefault="00215741" w:rsidP="006C1299">
            <w:pPr>
              <w:jc w:val="right"/>
              <w:rPr>
                <w:rFonts w:ascii="Arial" w:hAnsi="Arial"/>
                <w:sz w:val="12"/>
              </w:rPr>
            </w:pPr>
          </w:p>
          <w:p w:rsidR="00215741" w:rsidRDefault="00215741" w:rsidP="006C1299">
            <w:pPr>
              <w:jc w:val="right"/>
              <w:rPr>
                <w:rFonts w:ascii="Arial" w:hAnsi="Arial"/>
                <w:sz w:val="12"/>
              </w:rPr>
            </w:pPr>
          </w:p>
          <w:p w:rsidR="00215741" w:rsidRDefault="00215741" w:rsidP="006C1299">
            <w:pPr>
              <w:jc w:val="right"/>
              <w:rPr>
                <w:rFonts w:ascii="Arial" w:hAnsi="Arial"/>
                <w:sz w:val="12"/>
              </w:rPr>
            </w:pPr>
            <w:r>
              <w:rPr>
                <w:rFonts w:ascii="Arial" w:hAnsi="Arial"/>
                <w:b/>
                <w:spacing w:val="-1"/>
                <w:sz w:val="12"/>
              </w:rPr>
              <w:t>IN REPLY PLEASE REFER TO OUR FILE</w:t>
            </w:r>
          </w:p>
        </w:tc>
      </w:tr>
    </w:tbl>
    <w:p w:rsidR="00215741" w:rsidRPr="003B0713" w:rsidRDefault="00370F22" w:rsidP="00215741">
      <w:pPr>
        <w:jc w:val="center"/>
      </w:pPr>
      <w:r>
        <w:t>November 1, 2009</w:t>
      </w:r>
    </w:p>
    <w:p w:rsidR="00215741" w:rsidRPr="003B0713" w:rsidRDefault="00215741" w:rsidP="00215741">
      <w:pPr>
        <w:pStyle w:val="Heading1"/>
        <w:ind w:right="-720"/>
        <w:rPr>
          <w:color w:val="000000"/>
          <w:szCs w:val="24"/>
        </w:rPr>
      </w:pPr>
      <w:r w:rsidRPr="003B0713">
        <w:rPr>
          <w:color w:val="000000"/>
          <w:szCs w:val="24"/>
        </w:rPr>
        <w:t>Docket No. A-</w:t>
      </w:r>
      <w:r w:rsidR="00385E74">
        <w:rPr>
          <w:color w:val="000000"/>
          <w:szCs w:val="24"/>
        </w:rPr>
        <w:t>2009-2136166</w:t>
      </w:r>
    </w:p>
    <w:p w:rsidR="00215741" w:rsidRPr="003B0713" w:rsidRDefault="00215741" w:rsidP="00215741">
      <w:pPr>
        <w:rPr>
          <w:sz w:val="24"/>
          <w:szCs w:val="24"/>
        </w:rPr>
      </w:pPr>
    </w:p>
    <w:p w:rsidR="00215741" w:rsidRPr="003B0713" w:rsidRDefault="00385E74" w:rsidP="00215741">
      <w:pPr>
        <w:ind w:right="576"/>
        <w:rPr>
          <w:color w:val="000000"/>
          <w:sz w:val="24"/>
          <w:szCs w:val="24"/>
        </w:rPr>
      </w:pPr>
      <w:r>
        <w:rPr>
          <w:color w:val="000000"/>
          <w:sz w:val="24"/>
          <w:szCs w:val="24"/>
        </w:rPr>
        <w:t>HERB ZERDEN</w:t>
      </w:r>
    </w:p>
    <w:p w:rsidR="00215741" w:rsidRPr="003B0713" w:rsidRDefault="00385E74" w:rsidP="00215741">
      <w:pPr>
        <w:ind w:right="576"/>
        <w:rPr>
          <w:color w:val="000000"/>
          <w:sz w:val="24"/>
          <w:szCs w:val="24"/>
        </w:rPr>
      </w:pPr>
      <w:r>
        <w:rPr>
          <w:color w:val="000000"/>
          <w:sz w:val="24"/>
          <w:szCs w:val="24"/>
        </w:rPr>
        <w:t>AGR GROUP, INC.</w:t>
      </w:r>
    </w:p>
    <w:p w:rsidR="00215741" w:rsidRPr="003B0713" w:rsidRDefault="00385E74" w:rsidP="00215741">
      <w:pPr>
        <w:ind w:right="576"/>
        <w:rPr>
          <w:color w:val="000000"/>
          <w:sz w:val="24"/>
          <w:szCs w:val="24"/>
        </w:rPr>
      </w:pPr>
      <w:r>
        <w:rPr>
          <w:color w:val="000000"/>
          <w:sz w:val="24"/>
          <w:szCs w:val="24"/>
        </w:rPr>
        <w:t>14201 CAROL MANOR DRIVE</w:t>
      </w:r>
    </w:p>
    <w:p w:rsidR="00215741" w:rsidRPr="003B0713" w:rsidRDefault="00385E74" w:rsidP="00215741">
      <w:pPr>
        <w:rPr>
          <w:color w:val="000000"/>
          <w:sz w:val="24"/>
          <w:szCs w:val="24"/>
        </w:rPr>
      </w:pPr>
      <w:r>
        <w:rPr>
          <w:color w:val="000000"/>
          <w:sz w:val="24"/>
          <w:szCs w:val="24"/>
        </w:rPr>
        <w:t>LARGO, FL  33774</w:t>
      </w:r>
    </w:p>
    <w:p w:rsidR="00215741" w:rsidRPr="003B0713" w:rsidRDefault="00215741" w:rsidP="00215741">
      <w:pPr>
        <w:rPr>
          <w:color w:val="000000"/>
          <w:sz w:val="24"/>
          <w:szCs w:val="24"/>
        </w:rPr>
      </w:pPr>
    </w:p>
    <w:p w:rsidR="00215741" w:rsidRPr="003B0713" w:rsidRDefault="00215741" w:rsidP="00215741">
      <w:pPr>
        <w:ind w:left="1440" w:hanging="5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p>
    <w:p w:rsidR="00215741" w:rsidRPr="003B0713" w:rsidRDefault="00385E74" w:rsidP="00215741">
      <w:pPr>
        <w:spacing w:after="240"/>
        <w:ind w:firstLine="1440"/>
        <w:rPr>
          <w:color w:val="000000"/>
          <w:sz w:val="24"/>
          <w:szCs w:val="24"/>
        </w:rPr>
      </w:pPr>
      <w:r>
        <w:rPr>
          <w:color w:val="000000"/>
          <w:sz w:val="24"/>
          <w:szCs w:val="24"/>
        </w:rPr>
        <w:t>AGR Group, Inc.</w:t>
      </w:r>
    </w:p>
    <w:p w:rsidR="00215741" w:rsidRPr="003B0713" w:rsidRDefault="00215741" w:rsidP="00215741">
      <w:pPr>
        <w:rPr>
          <w:color w:val="000000"/>
          <w:sz w:val="24"/>
          <w:szCs w:val="24"/>
        </w:rPr>
      </w:pPr>
      <w:r w:rsidRPr="003B0713">
        <w:rPr>
          <w:color w:val="000000"/>
          <w:sz w:val="24"/>
          <w:szCs w:val="24"/>
        </w:rPr>
        <w:t xml:space="preserve">Dear Mr. </w:t>
      </w:r>
      <w:proofErr w:type="spellStart"/>
      <w:r w:rsidR="00385E74">
        <w:rPr>
          <w:color w:val="000000"/>
          <w:sz w:val="24"/>
          <w:szCs w:val="24"/>
        </w:rPr>
        <w:t>Zerden</w:t>
      </w:r>
      <w:proofErr w:type="spellEnd"/>
      <w:r w:rsidR="00385E74">
        <w:rPr>
          <w:color w:val="000000"/>
          <w:sz w:val="24"/>
          <w:szCs w:val="24"/>
        </w:rPr>
        <w:t>:</w:t>
      </w:r>
    </w:p>
    <w:p w:rsidR="00215741" w:rsidRPr="003B0713" w:rsidRDefault="00215741" w:rsidP="00215741">
      <w:pPr>
        <w:rPr>
          <w:color w:val="0000FF"/>
          <w:sz w:val="24"/>
          <w:szCs w:val="24"/>
        </w:rPr>
      </w:pPr>
    </w:p>
    <w:p w:rsidR="00215741" w:rsidRPr="003B0713" w:rsidRDefault="00215741" w:rsidP="00215741">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215741" w:rsidRPr="003B0713" w:rsidRDefault="00215741" w:rsidP="00215741">
      <w:pPr>
        <w:spacing w:after="240"/>
        <w:ind w:firstLine="1440"/>
        <w:rPr>
          <w:sz w:val="24"/>
          <w:szCs w:val="24"/>
        </w:rPr>
      </w:pPr>
      <w:r w:rsidRPr="003B0713">
        <w:rPr>
          <w:sz w:val="24"/>
          <w:szCs w:val="24"/>
        </w:rPr>
        <w:t xml:space="preserve">Completed applications, with all supporting documentation, including any documentation or clarifying information requested by Commission staff, if </w:t>
      </w:r>
      <w:proofErr w:type="spellStart"/>
      <w:r w:rsidRPr="003B0713">
        <w:rPr>
          <w:sz w:val="24"/>
          <w:szCs w:val="24"/>
        </w:rPr>
        <w:t>unprotested</w:t>
      </w:r>
      <w:proofErr w:type="spellEnd"/>
      <w:r w:rsidRPr="003B0713">
        <w:rPr>
          <w:sz w:val="24"/>
          <w:szCs w:val="24"/>
        </w:rPr>
        <w:t>, will be processed within 45 days after acceptance by the Commission.  If the application is not processed within the time period, the application will be deemed approved.  The review period may be extended for a reasonable period of time by Secretarial Letter.</w:t>
      </w:r>
    </w:p>
    <w:p w:rsidR="00215741" w:rsidRPr="003B0713" w:rsidRDefault="00215741" w:rsidP="00215741">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215741" w:rsidRPr="003B0713" w:rsidRDefault="00215741" w:rsidP="00215741">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petition with the Commission within ten (10) days of the date of this letter.</w:t>
      </w:r>
    </w:p>
    <w:p w:rsidR="00215741" w:rsidRPr="003B0713" w:rsidRDefault="00370F22" w:rsidP="00215741">
      <w:pPr>
        <w:spacing w:after="240"/>
        <w:ind w:firstLine="1440"/>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2476500</wp:posOffset>
            </wp:positionH>
            <wp:positionV relativeFrom="paragraph">
              <wp:posOffset>342265</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571750" cy="1295400"/>
                    </a:xfrm>
                    <a:prstGeom prst="rect">
                      <a:avLst/>
                    </a:prstGeom>
                    <a:noFill/>
                  </pic:spPr>
                </pic:pic>
              </a:graphicData>
            </a:graphic>
          </wp:anchor>
        </w:drawing>
      </w:r>
      <w:r w:rsidR="00215741" w:rsidRPr="003B0713">
        <w:rPr>
          <w:sz w:val="24"/>
          <w:szCs w:val="24"/>
        </w:rPr>
        <w:t>Please direct an</w:t>
      </w:r>
      <w:r w:rsidR="00215741">
        <w:rPr>
          <w:sz w:val="24"/>
          <w:szCs w:val="24"/>
        </w:rPr>
        <w:t xml:space="preserve">y questions to </w:t>
      </w:r>
      <w:r w:rsidR="00E627A7">
        <w:rPr>
          <w:sz w:val="24"/>
          <w:szCs w:val="24"/>
        </w:rPr>
        <w:t>Karl Germick</w:t>
      </w:r>
      <w:r w:rsidR="00215741" w:rsidRPr="003B0713">
        <w:rPr>
          <w:sz w:val="24"/>
          <w:szCs w:val="24"/>
        </w:rPr>
        <w:t xml:space="preserve">, Bureau of Fixed Utility Services at (717) </w:t>
      </w:r>
      <w:r w:rsidR="00E627A7">
        <w:rPr>
          <w:sz w:val="24"/>
          <w:szCs w:val="24"/>
        </w:rPr>
        <w:t>787-6476</w:t>
      </w:r>
      <w:r w:rsidR="00215741" w:rsidRPr="003B0713">
        <w:rPr>
          <w:sz w:val="24"/>
          <w:szCs w:val="24"/>
        </w:rPr>
        <w:t>.</w:t>
      </w:r>
    </w:p>
    <w:p w:rsidR="00215741" w:rsidRPr="003B0713" w:rsidRDefault="00215741" w:rsidP="00B473E9">
      <w:pPr>
        <w:tabs>
          <w:tab w:val="left" w:pos="504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215741" w:rsidRPr="003B0713" w:rsidRDefault="00215741" w:rsidP="00B473E9">
      <w:pPr>
        <w:tabs>
          <w:tab w:val="left" w:pos="5040"/>
        </w:tabs>
        <w:rPr>
          <w:color w:val="000000"/>
          <w:sz w:val="24"/>
          <w:szCs w:val="24"/>
        </w:rPr>
      </w:pPr>
    </w:p>
    <w:p w:rsidR="00215741" w:rsidRPr="003B0713" w:rsidRDefault="00215741" w:rsidP="00B473E9">
      <w:pPr>
        <w:tabs>
          <w:tab w:val="left" w:pos="5040"/>
        </w:tabs>
        <w:rPr>
          <w:color w:val="000000"/>
          <w:sz w:val="24"/>
          <w:szCs w:val="24"/>
        </w:rPr>
      </w:pPr>
    </w:p>
    <w:p w:rsidR="00215741" w:rsidRPr="003B0713" w:rsidRDefault="00215741" w:rsidP="00B473E9">
      <w:pPr>
        <w:tabs>
          <w:tab w:val="left" w:pos="5040"/>
        </w:tabs>
        <w:rPr>
          <w:color w:val="000000"/>
          <w:sz w:val="24"/>
          <w:szCs w:val="24"/>
        </w:rPr>
      </w:pPr>
    </w:p>
    <w:p w:rsidR="00215741" w:rsidRPr="003B0713" w:rsidRDefault="00215741" w:rsidP="00B473E9">
      <w:pPr>
        <w:tabs>
          <w:tab w:val="left" w:pos="5040"/>
        </w:tabs>
        <w:rPr>
          <w:color w:val="000000"/>
          <w:sz w:val="24"/>
          <w:szCs w:val="24"/>
        </w:rPr>
      </w:pPr>
      <w:r w:rsidRPr="003B0713">
        <w:rPr>
          <w:color w:val="000000"/>
          <w:sz w:val="24"/>
          <w:szCs w:val="24"/>
        </w:rPr>
        <w:tab/>
        <w:t>James J. McNulty</w:t>
      </w:r>
    </w:p>
    <w:p w:rsidR="00215741" w:rsidRPr="003B0713" w:rsidRDefault="00215741" w:rsidP="00B473E9">
      <w:pPr>
        <w:tabs>
          <w:tab w:val="left" w:pos="5040"/>
        </w:tabs>
        <w:rPr>
          <w:color w:val="000000"/>
          <w:sz w:val="24"/>
          <w:szCs w:val="24"/>
        </w:rPr>
      </w:pPr>
      <w:r w:rsidRPr="003B0713">
        <w:rPr>
          <w:color w:val="000000"/>
          <w:sz w:val="24"/>
          <w:szCs w:val="24"/>
        </w:rPr>
        <w:tab/>
        <w:t>Secretary</w:t>
      </w:r>
    </w:p>
    <w:p w:rsidR="00215741" w:rsidRPr="003B0713" w:rsidRDefault="00215741" w:rsidP="00215741">
      <w:pPr>
        <w:tabs>
          <w:tab w:val="left" w:pos="4320"/>
          <w:tab w:val="left" w:pos="5040"/>
        </w:tabs>
        <w:rPr>
          <w:color w:val="000000"/>
          <w:sz w:val="24"/>
          <w:szCs w:val="24"/>
        </w:rPr>
      </w:pPr>
    </w:p>
    <w:p w:rsidR="00215741" w:rsidRPr="003B0713" w:rsidRDefault="00215741" w:rsidP="00215741">
      <w:pPr>
        <w:rPr>
          <w:color w:val="000000"/>
          <w:sz w:val="24"/>
          <w:szCs w:val="24"/>
        </w:rPr>
      </w:pPr>
      <w:r>
        <w:rPr>
          <w:color w:val="000000"/>
          <w:sz w:val="24"/>
          <w:szCs w:val="24"/>
        </w:rPr>
        <w:t>C</w:t>
      </w:r>
      <w:r w:rsidRPr="003B0713">
        <w:rPr>
          <w:color w:val="000000"/>
          <w:sz w:val="24"/>
          <w:szCs w:val="24"/>
        </w:rPr>
        <w:t>c:</w:t>
      </w:r>
      <w:r w:rsidRPr="003B0713">
        <w:rPr>
          <w:color w:val="000000"/>
          <w:sz w:val="24"/>
          <w:szCs w:val="24"/>
        </w:rPr>
        <w:tab/>
        <w:t>Elaine McDonald, BFUS</w:t>
      </w:r>
    </w:p>
    <w:p w:rsidR="00215741" w:rsidRPr="003B0713" w:rsidRDefault="00215741" w:rsidP="00215741">
      <w:pPr>
        <w:rPr>
          <w:color w:val="000000"/>
          <w:sz w:val="24"/>
          <w:szCs w:val="24"/>
        </w:rPr>
      </w:pPr>
      <w:r w:rsidRPr="003B0713">
        <w:rPr>
          <w:color w:val="000000"/>
          <w:sz w:val="24"/>
          <w:szCs w:val="24"/>
        </w:rPr>
        <w:tab/>
        <w:t xml:space="preserve">Kathleen </w:t>
      </w:r>
      <w:proofErr w:type="spellStart"/>
      <w:r w:rsidRPr="003B0713">
        <w:rPr>
          <w:color w:val="000000"/>
          <w:sz w:val="24"/>
          <w:szCs w:val="24"/>
        </w:rPr>
        <w:t>Aunkst</w:t>
      </w:r>
      <w:proofErr w:type="spellEnd"/>
      <w:r w:rsidRPr="003B0713">
        <w:rPr>
          <w:color w:val="000000"/>
          <w:sz w:val="24"/>
          <w:szCs w:val="24"/>
        </w:rPr>
        <w:t>, Secretary’s Bureau</w:t>
      </w:r>
    </w:p>
    <w:p w:rsidR="004F2694" w:rsidRDefault="004F2694"/>
    <w:sectPr w:rsidR="004F2694" w:rsidSect="00215741">
      <w:pgSz w:w="12240" w:h="15840"/>
      <w:pgMar w:top="50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473E9"/>
    <w:rsid w:val="000340FA"/>
    <w:rsid w:val="000420E0"/>
    <w:rsid w:val="00074B23"/>
    <w:rsid w:val="00075B3B"/>
    <w:rsid w:val="0008047D"/>
    <w:rsid w:val="000A7634"/>
    <w:rsid w:val="000B3994"/>
    <w:rsid w:val="000D46CD"/>
    <w:rsid w:val="000E5F6E"/>
    <w:rsid w:val="00110901"/>
    <w:rsid w:val="00117D9F"/>
    <w:rsid w:val="001347E2"/>
    <w:rsid w:val="00135D68"/>
    <w:rsid w:val="00142754"/>
    <w:rsid w:val="00144186"/>
    <w:rsid w:val="00146357"/>
    <w:rsid w:val="0015580E"/>
    <w:rsid w:val="001737B8"/>
    <w:rsid w:val="00182CAA"/>
    <w:rsid w:val="00185663"/>
    <w:rsid w:val="001856FF"/>
    <w:rsid w:val="00195B65"/>
    <w:rsid w:val="001B63C7"/>
    <w:rsid w:val="001E5254"/>
    <w:rsid w:val="001E70D5"/>
    <w:rsid w:val="002143DF"/>
    <w:rsid w:val="00215741"/>
    <w:rsid w:val="00216B85"/>
    <w:rsid w:val="00251C04"/>
    <w:rsid w:val="0026797A"/>
    <w:rsid w:val="002C7CA2"/>
    <w:rsid w:val="002F0425"/>
    <w:rsid w:val="002F4973"/>
    <w:rsid w:val="002F770B"/>
    <w:rsid w:val="003011D9"/>
    <w:rsid w:val="00304334"/>
    <w:rsid w:val="00305A7F"/>
    <w:rsid w:val="00307F3C"/>
    <w:rsid w:val="003165C2"/>
    <w:rsid w:val="00316E27"/>
    <w:rsid w:val="0032528B"/>
    <w:rsid w:val="00340A53"/>
    <w:rsid w:val="003507B0"/>
    <w:rsid w:val="0036101E"/>
    <w:rsid w:val="00370F22"/>
    <w:rsid w:val="00385E74"/>
    <w:rsid w:val="003A2BFA"/>
    <w:rsid w:val="003A3F68"/>
    <w:rsid w:val="003C0202"/>
    <w:rsid w:val="003C2377"/>
    <w:rsid w:val="003C314F"/>
    <w:rsid w:val="003C7471"/>
    <w:rsid w:val="003C79E8"/>
    <w:rsid w:val="003F7A7C"/>
    <w:rsid w:val="00411972"/>
    <w:rsid w:val="004162AE"/>
    <w:rsid w:val="004206D3"/>
    <w:rsid w:val="0042252F"/>
    <w:rsid w:val="00432CEB"/>
    <w:rsid w:val="00444D6F"/>
    <w:rsid w:val="004470B8"/>
    <w:rsid w:val="00453331"/>
    <w:rsid w:val="00467535"/>
    <w:rsid w:val="00470C86"/>
    <w:rsid w:val="00473B54"/>
    <w:rsid w:val="004763D8"/>
    <w:rsid w:val="00476571"/>
    <w:rsid w:val="00486C92"/>
    <w:rsid w:val="0049096D"/>
    <w:rsid w:val="00496BB1"/>
    <w:rsid w:val="004A3E5E"/>
    <w:rsid w:val="004B7C73"/>
    <w:rsid w:val="004D0856"/>
    <w:rsid w:val="004F2694"/>
    <w:rsid w:val="004F5511"/>
    <w:rsid w:val="00512515"/>
    <w:rsid w:val="0053481D"/>
    <w:rsid w:val="00547734"/>
    <w:rsid w:val="00554609"/>
    <w:rsid w:val="005551BB"/>
    <w:rsid w:val="00566E38"/>
    <w:rsid w:val="0058632F"/>
    <w:rsid w:val="005B1078"/>
    <w:rsid w:val="005D0C52"/>
    <w:rsid w:val="005D0DE7"/>
    <w:rsid w:val="005E18E3"/>
    <w:rsid w:val="005F6953"/>
    <w:rsid w:val="00605692"/>
    <w:rsid w:val="00605A2B"/>
    <w:rsid w:val="00607715"/>
    <w:rsid w:val="00616AAE"/>
    <w:rsid w:val="00637B2A"/>
    <w:rsid w:val="00644483"/>
    <w:rsid w:val="00650A92"/>
    <w:rsid w:val="00675902"/>
    <w:rsid w:val="00692A52"/>
    <w:rsid w:val="00693151"/>
    <w:rsid w:val="00694DB2"/>
    <w:rsid w:val="006A68D8"/>
    <w:rsid w:val="006A71AA"/>
    <w:rsid w:val="006B5DA2"/>
    <w:rsid w:val="006D2BD6"/>
    <w:rsid w:val="006E6E33"/>
    <w:rsid w:val="006E6F89"/>
    <w:rsid w:val="006F7E25"/>
    <w:rsid w:val="007153FA"/>
    <w:rsid w:val="00723063"/>
    <w:rsid w:val="007231BA"/>
    <w:rsid w:val="00735CAC"/>
    <w:rsid w:val="007450BD"/>
    <w:rsid w:val="00746A7D"/>
    <w:rsid w:val="00780C5B"/>
    <w:rsid w:val="00791934"/>
    <w:rsid w:val="00793F28"/>
    <w:rsid w:val="007940B1"/>
    <w:rsid w:val="007C48C3"/>
    <w:rsid w:val="00823BDB"/>
    <w:rsid w:val="00845A8E"/>
    <w:rsid w:val="00846F5F"/>
    <w:rsid w:val="00850528"/>
    <w:rsid w:val="00852FA1"/>
    <w:rsid w:val="00862620"/>
    <w:rsid w:val="008775B0"/>
    <w:rsid w:val="00881F11"/>
    <w:rsid w:val="00890D13"/>
    <w:rsid w:val="0089469D"/>
    <w:rsid w:val="008A44C5"/>
    <w:rsid w:val="008A7883"/>
    <w:rsid w:val="008C7069"/>
    <w:rsid w:val="008D52B9"/>
    <w:rsid w:val="008F405F"/>
    <w:rsid w:val="008F4D3D"/>
    <w:rsid w:val="008F66A8"/>
    <w:rsid w:val="00907835"/>
    <w:rsid w:val="00921530"/>
    <w:rsid w:val="00930BE8"/>
    <w:rsid w:val="0093762B"/>
    <w:rsid w:val="00963249"/>
    <w:rsid w:val="009A1C8C"/>
    <w:rsid w:val="009A2B54"/>
    <w:rsid w:val="009B08BD"/>
    <w:rsid w:val="009C3D91"/>
    <w:rsid w:val="009D2EE2"/>
    <w:rsid w:val="009D6B6B"/>
    <w:rsid w:val="009D7D49"/>
    <w:rsid w:val="009E110D"/>
    <w:rsid w:val="009E4398"/>
    <w:rsid w:val="009F6598"/>
    <w:rsid w:val="009F689D"/>
    <w:rsid w:val="00A05207"/>
    <w:rsid w:val="00A06FDA"/>
    <w:rsid w:val="00A11C06"/>
    <w:rsid w:val="00A26F98"/>
    <w:rsid w:val="00A27B12"/>
    <w:rsid w:val="00A37D64"/>
    <w:rsid w:val="00A61915"/>
    <w:rsid w:val="00A645B7"/>
    <w:rsid w:val="00A85C5F"/>
    <w:rsid w:val="00A92D42"/>
    <w:rsid w:val="00AB2CB2"/>
    <w:rsid w:val="00AB653E"/>
    <w:rsid w:val="00AC018A"/>
    <w:rsid w:val="00AC3E64"/>
    <w:rsid w:val="00AD3B28"/>
    <w:rsid w:val="00B003CD"/>
    <w:rsid w:val="00B056AB"/>
    <w:rsid w:val="00B17709"/>
    <w:rsid w:val="00B37913"/>
    <w:rsid w:val="00B473E9"/>
    <w:rsid w:val="00B55B61"/>
    <w:rsid w:val="00B60F78"/>
    <w:rsid w:val="00B63C5A"/>
    <w:rsid w:val="00B65629"/>
    <w:rsid w:val="00B7288A"/>
    <w:rsid w:val="00B81A95"/>
    <w:rsid w:val="00B82323"/>
    <w:rsid w:val="00B82B74"/>
    <w:rsid w:val="00B84F7A"/>
    <w:rsid w:val="00B8680C"/>
    <w:rsid w:val="00BB21BA"/>
    <w:rsid w:val="00BC6FA4"/>
    <w:rsid w:val="00BD7A97"/>
    <w:rsid w:val="00BE6D63"/>
    <w:rsid w:val="00BF111E"/>
    <w:rsid w:val="00C12738"/>
    <w:rsid w:val="00C12CFE"/>
    <w:rsid w:val="00C51014"/>
    <w:rsid w:val="00C55E95"/>
    <w:rsid w:val="00C62F4A"/>
    <w:rsid w:val="00C64548"/>
    <w:rsid w:val="00C64562"/>
    <w:rsid w:val="00C81121"/>
    <w:rsid w:val="00C90293"/>
    <w:rsid w:val="00CA2C11"/>
    <w:rsid w:val="00CA3DE3"/>
    <w:rsid w:val="00CB5C67"/>
    <w:rsid w:val="00CB6798"/>
    <w:rsid w:val="00CC0D30"/>
    <w:rsid w:val="00CC4BFB"/>
    <w:rsid w:val="00CE4335"/>
    <w:rsid w:val="00D12306"/>
    <w:rsid w:val="00D33877"/>
    <w:rsid w:val="00D346E1"/>
    <w:rsid w:val="00D504C8"/>
    <w:rsid w:val="00D551BC"/>
    <w:rsid w:val="00D649CE"/>
    <w:rsid w:val="00D81AA6"/>
    <w:rsid w:val="00DB24BC"/>
    <w:rsid w:val="00DB3611"/>
    <w:rsid w:val="00DB7E3A"/>
    <w:rsid w:val="00DD50FE"/>
    <w:rsid w:val="00DF4270"/>
    <w:rsid w:val="00E123C6"/>
    <w:rsid w:val="00E24D35"/>
    <w:rsid w:val="00E30020"/>
    <w:rsid w:val="00E30DC9"/>
    <w:rsid w:val="00E36054"/>
    <w:rsid w:val="00E441AD"/>
    <w:rsid w:val="00E55636"/>
    <w:rsid w:val="00E627A7"/>
    <w:rsid w:val="00E729ED"/>
    <w:rsid w:val="00EA24CE"/>
    <w:rsid w:val="00EA38A5"/>
    <w:rsid w:val="00EC1650"/>
    <w:rsid w:val="00EC2A49"/>
    <w:rsid w:val="00EC2F29"/>
    <w:rsid w:val="00EC42D0"/>
    <w:rsid w:val="00EF1825"/>
    <w:rsid w:val="00F0217C"/>
    <w:rsid w:val="00F02BBA"/>
    <w:rsid w:val="00F06A36"/>
    <w:rsid w:val="00F0735E"/>
    <w:rsid w:val="00F16275"/>
    <w:rsid w:val="00F345A6"/>
    <w:rsid w:val="00F35BA0"/>
    <w:rsid w:val="00F45836"/>
    <w:rsid w:val="00F516CB"/>
    <w:rsid w:val="00F6246E"/>
    <w:rsid w:val="00F715AA"/>
    <w:rsid w:val="00F84DAD"/>
    <w:rsid w:val="00FC0646"/>
    <w:rsid w:val="00FC0F28"/>
    <w:rsid w:val="00FC6FA5"/>
    <w:rsid w:val="00FD5D7F"/>
    <w:rsid w:val="00FF3B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74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15741"/>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5741"/>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215741"/>
    <w:rPr>
      <w:rFonts w:ascii="Tahoma" w:hAnsi="Tahoma" w:cs="Tahoma"/>
      <w:sz w:val="16"/>
      <w:szCs w:val="16"/>
    </w:rPr>
  </w:style>
  <w:style w:type="character" w:customStyle="1" w:styleId="BalloonTextChar">
    <w:name w:val="Balloon Text Char"/>
    <w:basedOn w:val="DefaultParagraphFont"/>
    <w:link w:val="BalloonText"/>
    <w:uiPriority w:val="99"/>
    <w:semiHidden/>
    <w:rsid w:val="0021574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cross\Desktop\DOCS\SL2009\SL\Sec%20Letter-EGS%20Exten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 Letter-EGS Extension.dotx</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ercross</dc:creator>
  <cp:keywords/>
  <dc:description/>
  <cp:lastModifiedBy>mahinds</cp:lastModifiedBy>
  <cp:revision>2</cp:revision>
  <cp:lastPrinted>2009-11-02T13:13:00Z</cp:lastPrinted>
  <dcterms:created xsi:type="dcterms:W3CDTF">2009-11-02T11:59:00Z</dcterms:created>
  <dcterms:modified xsi:type="dcterms:W3CDTF">2009-11-02T13:13:00Z</dcterms:modified>
</cp:coreProperties>
</file>